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63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6.680752pt;height:54.757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71" w:right="849"/>
        <w:jc w:val="center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1"/>
          <w:w w:val="99"/>
          <w:b/>
          <w:bCs/>
        </w:rPr>
        <w:t>o</w:t>
      </w:r>
      <w:r>
        <w:rPr>
          <w:rFonts w:ascii="Calibri" w:hAnsi="Calibri" w:cs="Calibri" w:eastAsia="Calibri"/>
          <w:sz w:val="13"/>
          <w:szCs w:val="13"/>
          <w:spacing w:val="1"/>
          <w:w w:val="99"/>
          <w:b/>
          <w:bCs/>
          <w:position w:val="10"/>
        </w:rPr>
        <w:t>TM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0" w:after="0" w:line="242" w:lineRule="exact"/>
        <w:ind w:left="2756" w:right="273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ors,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xh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  <w:i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i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i/>
          <w:position w:val="1"/>
        </w:rPr>
        <w:t>ored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  <w:i/>
          <w:position w:val="1"/>
        </w:rPr>
        <w:t>Part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  <w:i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  <w:i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  <w:i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  <w:i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  <w:i/>
          <w:position w:val="1"/>
        </w:rPr>
        <w:t>nts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3" w:lineRule="auto"/>
        <w:ind w:left="100" w:right="24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*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gage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social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log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—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such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ociati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eets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4" w:after="0" w:line="223" w:lineRule="auto"/>
        <w:ind w:left="100" w:right="4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social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tirely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Spo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Spo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log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such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logs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7" w:after="0" w:line="223" w:lineRule="auto"/>
        <w:ind w:left="100" w:right="24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6" w:after="0" w:line="239" w:lineRule="auto"/>
        <w:ind w:left="820" w:right="217" w:firstLine="-36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a)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99"/>
          <w:b/>
          <w:bCs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  <w:b/>
          <w:bCs/>
          <w:u w:val="single" w:color="808080"/>
        </w:rPr>
        <w:t>Tw</w:t>
      </w:r>
      <w:r>
        <w:rPr>
          <w:rFonts w:ascii="Calibri" w:hAnsi="Calibri" w:cs="Calibri" w:eastAsia="Calibri"/>
          <w:sz w:val="20"/>
          <w:szCs w:val="20"/>
          <w:color w:val="808080"/>
          <w:spacing w:val="-1"/>
          <w:w w:val="100"/>
          <w:b/>
          <w:bCs/>
          <w:u w:val="single" w:color="808080"/>
        </w:rPr>
        <w:t>i</w:t>
      </w:r>
      <w:r>
        <w:rPr>
          <w:rFonts w:ascii="Calibri" w:hAnsi="Calibri" w:cs="Calibri" w:eastAsia="Calibri"/>
          <w:sz w:val="20"/>
          <w:szCs w:val="20"/>
          <w:color w:val="808080"/>
          <w:spacing w:val="-1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  <w:b/>
          <w:bCs/>
          <w:u w:val="single" w:color="808080"/>
        </w:rPr>
        <w:t>t</w:t>
      </w:r>
      <w:r>
        <w:rPr>
          <w:rFonts w:ascii="Calibri" w:hAnsi="Calibri" w:cs="Calibri" w:eastAsia="Calibri"/>
          <w:sz w:val="20"/>
          <w:szCs w:val="20"/>
          <w:color w:val="808080"/>
          <w:spacing w:val="1"/>
          <w:w w:val="100"/>
          <w:b/>
          <w:bCs/>
          <w:u w:val="single" w:color="808080"/>
        </w:rPr>
        <w:t>t</w:t>
      </w:r>
      <w:r>
        <w:rPr>
          <w:rFonts w:ascii="Calibri" w:hAnsi="Calibri" w:cs="Calibri" w:eastAsia="Calibri"/>
          <w:sz w:val="20"/>
          <w:szCs w:val="20"/>
          <w:color w:val="808080"/>
          <w:spacing w:val="1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  <w:b/>
          <w:bCs/>
          <w:u w:val="single" w:color="808080"/>
        </w:rPr>
        <w:t>e</w:t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2"/>
          <w:w w:val="100"/>
          <w:b/>
          <w:bCs/>
          <w:u w:val="single" w:color="808080"/>
        </w:rPr>
        <w:t>r</w:t>
      </w:r>
      <w:r>
        <w:rPr>
          <w:rFonts w:ascii="Calibri" w:hAnsi="Calibri" w:cs="Calibri" w:eastAsia="Calibri"/>
          <w:sz w:val="20"/>
          <w:szCs w:val="20"/>
          <w:color w:val="808080"/>
          <w:spacing w:val="2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2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808080"/>
          <w:spacing w:val="2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color w:val="80808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ash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#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FNCE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@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Rig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@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tPr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6" w:lineRule="exact"/>
        <w:ind w:left="15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@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CE,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@Ki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@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trimag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@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tPIA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99"/>
          <w:b/>
          <w:bCs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  <w:b/>
          <w:bCs/>
          <w:u w:val="single" w:color="808080"/>
        </w:rPr>
        <w:t>Fac</w:t>
      </w:r>
      <w:r>
        <w:rPr>
          <w:rFonts w:ascii="Calibri" w:hAnsi="Calibri" w:cs="Calibri" w:eastAsia="Calibri"/>
          <w:sz w:val="20"/>
          <w:szCs w:val="20"/>
          <w:color w:val="808080"/>
          <w:spacing w:val="1"/>
          <w:w w:val="100"/>
          <w:b/>
          <w:bCs/>
          <w:u w:val="single" w:color="808080"/>
        </w:rPr>
        <w:t>e</w:t>
      </w:r>
      <w:r>
        <w:rPr>
          <w:rFonts w:ascii="Calibri" w:hAnsi="Calibri" w:cs="Calibri" w:eastAsia="Calibri"/>
          <w:sz w:val="20"/>
          <w:szCs w:val="20"/>
          <w:color w:val="808080"/>
          <w:spacing w:val="1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1"/>
          <w:w w:val="100"/>
          <w:b/>
          <w:bCs/>
          <w:u w:val="single" w:color="808080"/>
        </w:rPr>
        <w:t>b</w:t>
      </w:r>
      <w:r>
        <w:rPr>
          <w:rFonts w:ascii="Calibri" w:hAnsi="Calibri" w:cs="Calibri" w:eastAsia="Calibri"/>
          <w:sz w:val="20"/>
          <w:szCs w:val="20"/>
          <w:color w:val="808080"/>
          <w:spacing w:val="1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1"/>
          <w:w w:val="100"/>
          <w:b/>
          <w:bCs/>
          <w:u w:val="single" w:color="808080"/>
        </w:rPr>
        <w:t>o</w:t>
      </w:r>
      <w:r>
        <w:rPr>
          <w:rFonts w:ascii="Calibri" w:hAnsi="Calibri" w:cs="Calibri" w:eastAsia="Calibri"/>
          <w:sz w:val="20"/>
          <w:szCs w:val="20"/>
          <w:color w:val="808080"/>
          <w:spacing w:val="1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1"/>
          <w:w w:val="100"/>
          <w:b/>
          <w:bCs/>
          <w:u w:val="single" w:color="808080"/>
        </w:rPr>
        <w:t>o</w:t>
      </w:r>
      <w:r>
        <w:rPr>
          <w:rFonts w:ascii="Calibri" w:hAnsi="Calibri" w:cs="Calibri" w:eastAsia="Calibri"/>
          <w:sz w:val="20"/>
          <w:szCs w:val="20"/>
          <w:color w:val="808080"/>
          <w:spacing w:val="1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2"/>
          <w:w w:val="100"/>
          <w:b/>
          <w:bCs/>
          <w:u w:val="single" w:color="808080"/>
        </w:rPr>
        <w:t>k</w:t>
      </w:r>
      <w:r>
        <w:rPr>
          <w:rFonts w:ascii="Calibri" w:hAnsi="Calibri" w:cs="Calibri" w:eastAsia="Calibri"/>
          <w:sz w:val="20"/>
          <w:szCs w:val="20"/>
          <w:color w:val="808080"/>
          <w:spacing w:val="2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2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808080"/>
          <w:spacing w:val="2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color w:val="80808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ash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#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FNCE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o”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exact"/>
        <w:ind w:left="15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FNCE”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’s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ages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5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aceb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ok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/Aca</w:t>
      </w:r>
      <w:r>
        <w:rPr>
          <w:rFonts w:ascii="Calibri" w:hAnsi="Calibri" w:cs="Calibri" w:eastAsia="Calibri"/>
          <w:sz w:val="20"/>
          <w:szCs w:val="20"/>
          <w:spacing w:val="3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tetic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tPI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5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trima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99"/>
          <w:b/>
          <w:bCs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  <w:b/>
          <w:bCs/>
          <w:u w:val="single" w:color="808080"/>
        </w:rPr>
        <w:t>G</w:t>
      </w:r>
      <w:r>
        <w:rPr>
          <w:rFonts w:ascii="Calibri" w:hAnsi="Calibri" w:cs="Calibri" w:eastAsia="Calibri"/>
          <w:sz w:val="20"/>
          <w:szCs w:val="20"/>
          <w:color w:val="808080"/>
          <w:spacing w:val="1"/>
          <w:w w:val="100"/>
          <w:b/>
          <w:bCs/>
          <w:u w:val="single" w:color="808080"/>
        </w:rPr>
        <w:t>o</w:t>
      </w:r>
      <w:r>
        <w:rPr>
          <w:rFonts w:ascii="Calibri" w:hAnsi="Calibri" w:cs="Calibri" w:eastAsia="Calibri"/>
          <w:sz w:val="20"/>
          <w:szCs w:val="20"/>
          <w:color w:val="808080"/>
          <w:spacing w:val="1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1"/>
          <w:w w:val="100"/>
          <w:b/>
          <w:bCs/>
          <w:u w:val="single" w:color="808080"/>
        </w:rPr>
        <w:t>o</w:t>
      </w:r>
      <w:r>
        <w:rPr>
          <w:rFonts w:ascii="Calibri" w:hAnsi="Calibri" w:cs="Calibri" w:eastAsia="Calibri"/>
          <w:sz w:val="20"/>
          <w:szCs w:val="20"/>
          <w:color w:val="808080"/>
          <w:spacing w:val="1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-1"/>
          <w:w w:val="100"/>
          <w:b/>
          <w:bCs/>
          <w:u w:val="single" w:color="808080"/>
        </w:rPr>
        <w:t>g</w:t>
      </w:r>
      <w:r>
        <w:rPr>
          <w:rFonts w:ascii="Calibri" w:hAnsi="Calibri" w:cs="Calibri" w:eastAsia="Calibri"/>
          <w:sz w:val="20"/>
          <w:szCs w:val="20"/>
          <w:color w:val="808080"/>
          <w:spacing w:val="-1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-1"/>
          <w:w w:val="100"/>
          <w:b/>
          <w:bCs/>
          <w:u w:val="single" w:color="808080"/>
        </w:rPr>
        <w:t>l</w:t>
      </w:r>
      <w:r>
        <w:rPr>
          <w:rFonts w:ascii="Calibri" w:hAnsi="Calibri" w:cs="Calibri" w:eastAsia="Calibri"/>
          <w:sz w:val="20"/>
          <w:szCs w:val="20"/>
          <w:color w:val="808080"/>
          <w:spacing w:val="-1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  <w:b/>
          <w:bCs/>
          <w:u w:val="single" w:color="808080"/>
        </w:rPr>
        <w:t>e</w:t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  <w:b/>
          <w:bCs/>
          <w:u w:val="single" w:color="808080"/>
        </w:rPr>
        <w:t>+</w:t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  <w:b/>
          <w:bCs/>
          <w:u w:val="single" w:color="808080"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80808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color w:val="80808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ash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#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FNCE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-tag</w:t>
      </w:r>
      <w:r>
        <w:rPr>
          <w:rFonts w:ascii="Calibri" w:hAnsi="Calibri" w:cs="Calibri" w:eastAsia="Calibri"/>
          <w:sz w:val="20"/>
          <w:szCs w:val="20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’s</w:t>
      </w:r>
      <w:r>
        <w:rPr>
          <w:rFonts w:ascii="Calibri" w:hAnsi="Calibri" w:cs="Calibri" w:eastAsia="Calibri"/>
          <w:sz w:val="20"/>
          <w:szCs w:val="20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+</w:t>
      </w:r>
      <w:r>
        <w:rPr>
          <w:rFonts w:ascii="Calibri" w:hAnsi="Calibri" w:cs="Calibri" w:eastAsia="Calibri"/>
          <w:sz w:val="20"/>
          <w:szCs w:val="20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8" w:lineRule="exact"/>
        <w:ind w:left="15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Mag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zi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t).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242" w:lineRule="exact"/>
        <w:ind w:left="820" w:right="59" w:firstLine="-36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llow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7" w:after="0" w:line="239" w:lineRule="auto"/>
        <w:ind w:left="820" w:right="81" w:firstLine="-36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Federal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fail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39" w:lineRule="auto"/>
        <w:ind w:left="820" w:right="523" w:firstLine="-36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ciples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lgar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820" w:right="64" w:firstLine="-36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ollow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s/V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excit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39" w:lineRule="auto"/>
        <w:ind w:left="100" w:right="8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o™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FNCE®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ia)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like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723" w:top="1340" w:bottom="920" w:left="1340" w:right="1340"/>
          <w:footerReference w:type="default" r:id="rId5"/>
          <w:type w:val="continuous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9" w:after="0" w:line="240" w:lineRule="auto"/>
        <w:ind w:left="100" w:right="16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orized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aff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ooth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-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/or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ooth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—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tricti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9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FNCE®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ooth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ildi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ooth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00" w:right="65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Show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ctful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os</w:t>
      </w:r>
      <w:r>
        <w:rPr>
          <w:rFonts w:ascii="Calibri" w:hAnsi="Calibri" w:cs="Calibri" w:eastAsia="Calibri"/>
          <w:sz w:val="20"/>
          <w:szCs w:val="20"/>
          <w:spacing w:val="-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CE®.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Accr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tilize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ocial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fide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30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accre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6" w:after="0" w:line="207" w:lineRule="auto"/>
        <w:ind w:left="100" w:right="56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Spo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logs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social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orms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es/U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Ls/P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228" w:lineRule="auto"/>
        <w:ind w:left="100" w:right="11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Domain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URLs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right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rightPr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FNCE”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hyperlink r:id="rId7">
        <w:r>
          <w:rPr>
            <w:rFonts w:ascii="Calibri" w:hAnsi="Calibri" w:cs="Calibri" w:eastAsia="Calibri"/>
            <w:sz w:val="20"/>
            <w:szCs w:val="20"/>
            <w:spacing w:val="-1"/>
            <w:w w:val="99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</w:rPr>
          <w:t>[</w:t>
        </w:r>
      </w:hyperlink>
      <w:r>
        <w:rPr>
          <w:rFonts w:ascii="Calibri" w:hAnsi="Calibri" w:cs="Calibri" w:eastAsia="Calibri"/>
          <w:sz w:val="20"/>
          <w:szCs w:val="20"/>
          <w:spacing w:val="-1"/>
          <w:w w:val="99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am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]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t.c</w:t>
      </w:r>
      <w:r>
        <w:rPr>
          <w:rFonts w:ascii="Calibri" w:hAnsi="Calibri" w:cs="Calibri" w:eastAsia="Calibri"/>
          <w:sz w:val="20"/>
          <w:szCs w:val="20"/>
          <w:spacing w:val="8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hyperlink r:id="rId8"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.</w:t>
        </w:r>
      </w:hyperlink>
      <w:r>
        <w:rPr>
          <w:rFonts w:ascii="Calibri" w:hAnsi="Calibri" w:cs="Calibri" w:eastAsia="Calibri"/>
          <w:sz w:val="20"/>
          <w:szCs w:val="20"/>
          <w:spacing w:val="-1"/>
          <w:w w:val="100"/>
        </w:rPr>
        <w:t>[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]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FNCE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riod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which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6" w:after="0" w:line="222" w:lineRule="auto"/>
        <w:ind w:left="100" w:right="4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ilarl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lic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3" w:after="0" w:line="224" w:lineRule="auto"/>
        <w:ind w:left="100" w:right="5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/or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(i)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role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i)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asur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ted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Spo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rials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-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8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tent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9">
        <w:r>
          <w:rPr>
            <w:rFonts w:ascii="Calibri" w:hAnsi="Calibri" w:cs="Calibri" w:eastAsia="Calibri"/>
            <w:sz w:val="20"/>
            <w:szCs w:val="20"/>
            <w:color w:val="808080"/>
            <w:spacing w:val="-1"/>
            <w:w w:val="100"/>
            <w:b/>
            <w:bCs/>
            <w:position w:val="1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1"/>
            <w:w w:val="100"/>
            <w:b/>
            <w:bCs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1"/>
            <w:w w:val="100"/>
            <w:b/>
            <w:bCs/>
            <w:position w:val="1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-1"/>
            <w:w w:val="100"/>
            <w:b/>
            <w:bCs/>
            <w:position w:val="1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0"/>
            <w:w w:val="100"/>
            <w:b/>
            <w:bCs/>
            <w:position w:val="1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-1"/>
            <w:w w:val="100"/>
            <w:b/>
            <w:bCs/>
            <w:position w:val="1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1"/>
            <w:w w:val="100"/>
            <w:b/>
            <w:bCs/>
            <w:position w:val="1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0"/>
            <w:w w:val="100"/>
            <w:b/>
            <w:bCs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1"/>
            <w:w w:val="100"/>
            <w:b/>
            <w:bCs/>
            <w:position w:val="1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-1"/>
            <w:w w:val="100"/>
            <w:b/>
            <w:bCs/>
            <w:position w:val="1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0"/>
            <w:w w:val="100"/>
            <w:b/>
            <w:bCs/>
            <w:position w:val="1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1"/>
            <w:w w:val="100"/>
            <w:b/>
            <w:bCs/>
            <w:position w:val="1"/>
          </w:rPr>
          <w:t>@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0"/>
            <w:w w:val="100"/>
            <w:b/>
            <w:bCs/>
            <w:position w:val="1"/>
          </w:rPr>
          <w:t>eat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2"/>
            <w:w w:val="100"/>
            <w:b/>
            <w:bCs/>
            <w:position w:val="1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1"/>
            <w:w w:val="100"/>
            <w:b/>
            <w:bCs/>
            <w:position w:val="1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-1"/>
            <w:w w:val="100"/>
            <w:b/>
            <w:bCs/>
            <w:position w:val="1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1"/>
            <w:w w:val="100"/>
            <w:b/>
            <w:bCs/>
            <w:position w:val="1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0"/>
            <w:w w:val="100"/>
            <w:b/>
            <w:bCs/>
            <w:position w:val="1"/>
          </w:rPr>
          <w:t>t.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1"/>
            <w:w w:val="100"/>
            <w:b/>
            <w:bCs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1"/>
            <w:w w:val="100"/>
            <w:b/>
            <w:bCs/>
            <w:position w:val="1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808080"/>
            <w:spacing w:val="2"/>
            <w:w w:val="100"/>
            <w:b/>
            <w:bCs/>
            <w:position w:val="1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position w:val="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23" w:top="1480" w:bottom="920" w:left="1340" w:right="1340"/>
          <w:pgSz w:w="12240" w:h="15840"/>
        </w:sectPr>
      </w:pPr>
      <w:rPr/>
    </w:p>
    <w:p>
      <w:pPr>
        <w:spacing w:before="66" w:after="0" w:line="240" w:lineRule="auto"/>
        <w:ind w:left="100" w:right="15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asur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line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otic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gal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ama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Sp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lines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social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loggi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00" w:right="46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final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*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23" w:lineRule="auto"/>
        <w:ind w:left="820" w:right="274" w:firstLine="-36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Marks”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right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o®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ictograms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tifyi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6" w:after="0" w:line="239" w:lineRule="auto"/>
        <w:ind w:left="820" w:right="251" w:firstLine="-36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XPO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Floor,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XPO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Floor.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44" w:lineRule="exact"/>
        <w:ind w:left="820" w:right="625" w:firstLine="-36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”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2)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820" w:right="367" w:firstLine="-36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FNCE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DPG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242" w:lineRule="exact"/>
        <w:ind w:left="820" w:right="307" w:firstLine="-36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otice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spec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sectPr>
      <w:pgMar w:header="0" w:footer="723" w:top="1340" w:bottom="920" w:left="1340" w:right="13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44.866028pt;width:361.496098pt;height:11.96pt;mso-position-horizontal-relative:page;mso-position-vertical-relative:page;z-index:-109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©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Aca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tri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ion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Di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tet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Rig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(V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ion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May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13,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201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)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www/" TargetMode="External"/><Relationship Id="rId8" Type="http://schemas.openxmlformats.org/officeDocument/2006/relationships/hyperlink" Target="http://www/" TargetMode="External"/><Relationship Id="rId9" Type="http://schemas.openxmlformats.org/officeDocument/2006/relationships/hyperlink" Target="mailto:SocialMedia@eatright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ESpittler</dc:creator>
  <dcterms:created xsi:type="dcterms:W3CDTF">2015-04-06T13:14:12Z</dcterms:created>
  <dcterms:modified xsi:type="dcterms:W3CDTF">2015-04-06T13:14:12Z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2015-04-06T00:00:00Z</vt:filetime>
  </property>
</Properties>
</file>